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2EC" w:rsidRPr="00D32AC0" w:rsidRDefault="00B064F7" w:rsidP="00D32AC0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inline distT="0" distB="0" distL="0" distR="0" wp14:anchorId="1AD1C119">
            <wp:extent cx="2867319" cy="1784350"/>
            <wp:effectExtent l="0" t="0" r="952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615" cy="1800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172EC" w:rsidRPr="009172EC">
        <w:rPr>
          <w:rFonts w:ascii="Garamond" w:hAnsi="Garamond"/>
          <w:b/>
          <w:sz w:val="72"/>
          <w:szCs w:val="72"/>
        </w:rPr>
        <w:t xml:space="preserve"> </w:t>
      </w:r>
    </w:p>
    <w:p w:rsidR="009172EC" w:rsidRPr="009172EC" w:rsidRDefault="009172EC" w:rsidP="009172EC">
      <w:pPr>
        <w:jc w:val="center"/>
        <w:rPr>
          <w:rFonts w:ascii="Garamond" w:hAnsi="Garamond"/>
          <w:b/>
          <w:sz w:val="40"/>
          <w:szCs w:val="40"/>
        </w:rPr>
      </w:pPr>
      <w:r w:rsidRPr="009172EC">
        <w:rPr>
          <w:rFonts w:ascii="Garamond" w:hAnsi="Garamond"/>
          <w:b/>
          <w:sz w:val="40"/>
          <w:szCs w:val="40"/>
        </w:rPr>
        <w:t>Starter</w:t>
      </w:r>
    </w:p>
    <w:p w:rsidR="009172EC" w:rsidRPr="009172EC" w:rsidRDefault="00345E65" w:rsidP="00D32AC0">
      <w:pPr>
        <w:rPr>
          <w:rFonts w:ascii="Garamond" w:hAnsi="Garamond"/>
        </w:rPr>
      </w:pPr>
      <w:r>
        <w:rPr>
          <w:rFonts w:ascii="Garamond" w:hAnsi="Garamond"/>
        </w:rPr>
        <w:t xml:space="preserve">Pea </w:t>
      </w:r>
      <w:proofErr w:type="spellStart"/>
      <w:r>
        <w:rPr>
          <w:rFonts w:ascii="Garamond" w:hAnsi="Garamond"/>
        </w:rPr>
        <w:t>brulee</w:t>
      </w:r>
      <w:proofErr w:type="spellEnd"/>
      <w:r>
        <w:rPr>
          <w:rFonts w:ascii="Garamond" w:hAnsi="Garamond"/>
        </w:rPr>
        <w:t xml:space="preserve">, pea and courgette </w:t>
      </w:r>
      <w:proofErr w:type="spellStart"/>
      <w:r>
        <w:rPr>
          <w:rFonts w:ascii="Garamond" w:hAnsi="Garamond"/>
        </w:rPr>
        <w:t>veloute</w:t>
      </w:r>
      <w:proofErr w:type="spellEnd"/>
      <w:r>
        <w:rPr>
          <w:rFonts w:ascii="Garamond" w:hAnsi="Garamond"/>
        </w:rPr>
        <w:t xml:space="preserve"> with onion tobacco</w:t>
      </w:r>
      <w:r w:rsidR="008E7530">
        <w:rPr>
          <w:rFonts w:ascii="Garamond" w:hAnsi="Garamond"/>
        </w:rPr>
        <w:t xml:space="preserve"> </w:t>
      </w:r>
      <w:r w:rsidR="008E7530" w:rsidRPr="008E7530">
        <w:rPr>
          <w:rFonts w:ascii="Garamond" w:hAnsi="Garamond"/>
          <w:sz w:val="20"/>
          <w:szCs w:val="20"/>
        </w:rPr>
        <w:t>(260cal)</w:t>
      </w:r>
      <w:r w:rsidR="006F0AFE">
        <w:rPr>
          <w:rFonts w:ascii="Garamond" w:hAnsi="Garamond"/>
        </w:rPr>
        <w:tab/>
      </w:r>
      <w:r w:rsidR="00D32AC0"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£7.85</w:t>
      </w:r>
    </w:p>
    <w:p w:rsidR="006F0AFE" w:rsidRDefault="006F0AFE" w:rsidP="00D32AC0">
      <w:pPr>
        <w:rPr>
          <w:rFonts w:ascii="Garamond" w:hAnsi="Garamond"/>
        </w:rPr>
      </w:pPr>
      <w:r>
        <w:rPr>
          <w:rFonts w:ascii="Garamond" w:hAnsi="Garamond"/>
        </w:rPr>
        <w:t>Duo of chicken, confit leg, breast and leek terrine, onion marmalade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£8.5 </w:t>
      </w:r>
    </w:p>
    <w:p w:rsidR="009172EC" w:rsidRPr="009172EC" w:rsidRDefault="006F0AFE" w:rsidP="00D32AC0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and</w:t>
      </w:r>
      <w:proofErr w:type="gramEnd"/>
      <w:r>
        <w:rPr>
          <w:rFonts w:ascii="Garamond" w:hAnsi="Garamond"/>
        </w:rPr>
        <w:t xml:space="preserve"> </w:t>
      </w:r>
      <w:r w:rsidR="008E7530">
        <w:rPr>
          <w:rFonts w:ascii="Garamond" w:hAnsi="Garamond"/>
        </w:rPr>
        <w:t>pea shoot</w:t>
      </w:r>
      <w:r>
        <w:rPr>
          <w:rFonts w:ascii="Garamond" w:hAnsi="Garamond"/>
        </w:rPr>
        <w:t xml:space="preserve"> cress</w:t>
      </w:r>
      <w:r w:rsidR="008E7530">
        <w:rPr>
          <w:rFonts w:ascii="Garamond" w:hAnsi="Garamond"/>
        </w:rPr>
        <w:t xml:space="preserve"> </w:t>
      </w:r>
      <w:r w:rsidR="008E7530" w:rsidRPr="008E7530">
        <w:rPr>
          <w:rFonts w:ascii="Garamond" w:hAnsi="Garamond"/>
          <w:sz w:val="20"/>
          <w:szCs w:val="20"/>
        </w:rPr>
        <w:t>(339cal)</w:t>
      </w:r>
      <w:r w:rsidR="00D32AC0">
        <w:rPr>
          <w:rFonts w:ascii="Garamond" w:hAnsi="Garamond"/>
        </w:rPr>
        <w:tab/>
      </w:r>
      <w:r w:rsidR="00D32AC0">
        <w:rPr>
          <w:rFonts w:ascii="Garamond" w:hAnsi="Garamond"/>
        </w:rPr>
        <w:tab/>
      </w:r>
      <w:r w:rsidR="00AF10AA">
        <w:rPr>
          <w:rFonts w:ascii="Garamond" w:hAnsi="Garamond"/>
        </w:rPr>
        <w:t xml:space="preserve">                   </w:t>
      </w:r>
    </w:p>
    <w:p w:rsidR="009172EC" w:rsidRPr="009172EC" w:rsidRDefault="006F0AFE" w:rsidP="00D32AC0">
      <w:pPr>
        <w:rPr>
          <w:rFonts w:ascii="Garamond" w:hAnsi="Garamond"/>
        </w:rPr>
      </w:pPr>
      <w:r>
        <w:rPr>
          <w:rFonts w:ascii="Garamond" w:hAnsi="Garamond"/>
        </w:rPr>
        <w:t xml:space="preserve">Smoked Salmon, crayfish and Atlantic prawn </w:t>
      </w:r>
      <w:r w:rsidR="008E7530">
        <w:rPr>
          <w:rFonts w:ascii="Garamond" w:hAnsi="Garamond"/>
        </w:rPr>
        <w:t>rillettes</w:t>
      </w:r>
      <w:r>
        <w:rPr>
          <w:rFonts w:ascii="Garamond" w:hAnsi="Garamond"/>
        </w:rPr>
        <w:t>, squid ink tapioca crackers</w:t>
      </w:r>
      <w:r w:rsidR="008E7530">
        <w:rPr>
          <w:rFonts w:ascii="Garamond" w:hAnsi="Garamond"/>
        </w:rPr>
        <w:t xml:space="preserve"> </w:t>
      </w:r>
      <w:r w:rsidR="008E7530" w:rsidRPr="00345E65">
        <w:rPr>
          <w:rFonts w:ascii="Garamond" w:hAnsi="Garamond"/>
          <w:sz w:val="20"/>
          <w:szCs w:val="20"/>
        </w:rPr>
        <w:t>(397cal)</w:t>
      </w:r>
      <w:r>
        <w:rPr>
          <w:rFonts w:ascii="Garamond" w:hAnsi="Garamond"/>
        </w:rPr>
        <w:tab/>
        <w:t>£9.25</w:t>
      </w:r>
    </w:p>
    <w:p w:rsidR="009172EC" w:rsidRDefault="006F0AFE" w:rsidP="00D32AC0">
      <w:pPr>
        <w:rPr>
          <w:rFonts w:ascii="Garamond" w:hAnsi="Garamond"/>
        </w:rPr>
      </w:pPr>
      <w:r>
        <w:rPr>
          <w:rFonts w:ascii="Garamond" w:hAnsi="Garamond"/>
        </w:rPr>
        <w:t>Squid ring with spring onion and Szechuan sauce</w:t>
      </w:r>
      <w:r w:rsidR="008E7530">
        <w:rPr>
          <w:rFonts w:ascii="Garamond" w:hAnsi="Garamond"/>
        </w:rPr>
        <w:t xml:space="preserve"> </w:t>
      </w:r>
      <w:r w:rsidR="008E7530" w:rsidRPr="008E7530">
        <w:rPr>
          <w:rFonts w:ascii="Garamond" w:hAnsi="Garamond"/>
          <w:sz w:val="20"/>
          <w:szCs w:val="20"/>
        </w:rPr>
        <w:t>(156cal)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£7.5</w:t>
      </w:r>
    </w:p>
    <w:p w:rsidR="00D32AC0" w:rsidRPr="00D32AC0" w:rsidRDefault="006F0AFE" w:rsidP="00D32AC0">
      <w:pPr>
        <w:rPr>
          <w:rFonts w:ascii="Garamond" w:hAnsi="Garamond"/>
        </w:rPr>
      </w:pPr>
      <w:r>
        <w:rPr>
          <w:rFonts w:ascii="Garamond" w:hAnsi="Garamond"/>
          <w:lang w:val="en-US"/>
        </w:rPr>
        <w:t>Goats cheese roulade, caramelized fig, carrot puree and micro cress</w:t>
      </w:r>
      <w:r>
        <w:rPr>
          <w:rFonts w:ascii="Garamond" w:hAnsi="Garamond"/>
          <w:lang w:val="en-US"/>
        </w:rPr>
        <w:tab/>
      </w:r>
      <w:r w:rsidR="008E7530" w:rsidRPr="008E7530">
        <w:rPr>
          <w:rFonts w:ascii="Garamond" w:hAnsi="Garamond"/>
          <w:sz w:val="20"/>
          <w:szCs w:val="20"/>
          <w:lang w:val="en-US"/>
        </w:rPr>
        <w:t>(367cal)</w:t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  <w:t>£6.75</w:t>
      </w:r>
    </w:p>
    <w:p w:rsidR="009172EC" w:rsidRPr="009172EC" w:rsidRDefault="009172EC" w:rsidP="009172EC">
      <w:pPr>
        <w:jc w:val="center"/>
        <w:rPr>
          <w:rFonts w:ascii="Garamond" w:hAnsi="Garamond"/>
          <w:b/>
          <w:sz w:val="40"/>
          <w:szCs w:val="40"/>
        </w:rPr>
      </w:pPr>
      <w:r w:rsidRPr="009172EC">
        <w:rPr>
          <w:rFonts w:ascii="Garamond" w:hAnsi="Garamond"/>
          <w:b/>
          <w:sz w:val="40"/>
          <w:szCs w:val="40"/>
        </w:rPr>
        <w:t>Mains</w:t>
      </w:r>
      <w:bookmarkStart w:id="0" w:name="_GoBack"/>
      <w:bookmarkEnd w:id="0"/>
    </w:p>
    <w:p w:rsidR="009172EC" w:rsidRDefault="006F0AFE" w:rsidP="00D32AC0">
      <w:pPr>
        <w:rPr>
          <w:rFonts w:ascii="Garamond" w:hAnsi="Garamond"/>
        </w:rPr>
      </w:pPr>
      <w:r>
        <w:rPr>
          <w:rFonts w:ascii="Garamond" w:hAnsi="Garamond"/>
        </w:rPr>
        <w:t>Stuffed cornfed chicken with sundried tomato mousse, boulangere potato, curly kale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£24.5</w:t>
      </w:r>
    </w:p>
    <w:p w:rsidR="006F0AFE" w:rsidRPr="009172EC" w:rsidRDefault="006F0AFE" w:rsidP="00D32AC0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and</w:t>
      </w:r>
      <w:proofErr w:type="gramEnd"/>
      <w:r>
        <w:rPr>
          <w:rFonts w:ascii="Garamond" w:hAnsi="Garamond"/>
        </w:rPr>
        <w:t xml:space="preserve"> thyme jus</w:t>
      </w:r>
      <w:r w:rsidR="008E7530">
        <w:rPr>
          <w:rFonts w:ascii="Garamond" w:hAnsi="Garamond"/>
        </w:rPr>
        <w:t xml:space="preserve"> </w:t>
      </w:r>
      <w:r w:rsidR="008E7530" w:rsidRPr="008E7530">
        <w:rPr>
          <w:rFonts w:ascii="Garamond" w:hAnsi="Garamond"/>
          <w:sz w:val="20"/>
          <w:szCs w:val="20"/>
        </w:rPr>
        <w:t>(430cal)</w:t>
      </w:r>
    </w:p>
    <w:p w:rsidR="009172EC" w:rsidRPr="009172EC" w:rsidRDefault="006F0AFE" w:rsidP="00D32AC0">
      <w:pPr>
        <w:rPr>
          <w:rFonts w:ascii="Garamond" w:hAnsi="Garamond"/>
        </w:rPr>
      </w:pPr>
      <w:r>
        <w:rPr>
          <w:rFonts w:ascii="Garamond" w:hAnsi="Garamond"/>
        </w:rPr>
        <w:t>Confit duck leg</w:t>
      </w:r>
      <w:r w:rsidR="00840305">
        <w:rPr>
          <w:rFonts w:ascii="Garamond" w:hAnsi="Garamond"/>
        </w:rPr>
        <w:t>, glazed shallot, braised cabbage, pomme puree and l’orange jus</w:t>
      </w:r>
      <w:r w:rsidR="00F0282D">
        <w:rPr>
          <w:rFonts w:ascii="Garamond" w:hAnsi="Garamond"/>
        </w:rPr>
        <w:t xml:space="preserve"> </w:t>
      </w:r>
      <w:r w:rsidR="008E7530" w:rsidRPr="008E7530">
        <w:rPr>
          <w:rFonts w:ascii="Garamond" w:hAnsi="Garamond"/>
          <w:sz w:val="20"/>
          <w:szCs w:val="20"/>
        </w:rPr>
        <w:t>(353cal)</w:t>
      </w:r>
      <w:r w:rsidR="00840305">
        <w:rPr>
          <w:rFonts w:ascii="Garamond" w:hAnsi="Garamond"/>
        </w:rPr>
        <w:tab/>
        <w:t>£25</w:t>
      </w:r>
    </w:p>
    <w:p w:rsidR="009172EC" w:rsidRPr="009172EC" w:rsidRDefault="00840305" w:rsidP="00D32AC0">
      <w:pPr>
        <w:rPr>
          <w:rFonts w:ascii="Garamond" w:hAnsi="Garamond"/>
        </w:rPr>
      </w:pPr>
      <w:r>
        <w:rPr>
          <w:rFonts w:ascii="Garamond" w:hAnsi="Garamond"/>
        </w:rPr>
        <w:t>Seabream, artichoke, mid potatoes, sun blushed tomato and kale pesto</w:t>
      </w:r>
      <w:r w:rsidR="00F0282D">
        <w:rPr>
          <w:rFonts w:ascii="Garamond" w:hAnsi="Garamond"/>
        </w:rPr>
        <w:t xml:space="preserve"> </w:t>
      </w:r>
      <w:r w:rsidR="00F0282D" w:rsidRPr="008E7530">
        <w:rPr>
          <w:rFonts w:ascii="Garamond" w:hAnsi="Garamond"/>
          <w:sz w:val="20"/>
          <w:szCs w:val="20"/>
        </w:rPr>
        <w:t>(389cal)</w:t>
      </w:r>
      <w:r w:rsidR="00857317">
        <w:rPr>
          <w:rFonts w:ascii="Garamond" w:hAnsi="Garamond"/>
        </w:rPr>
        <w:tab/>
      </w:r>
      <w:r w:rsidR="00857317">
        <w:rPr>
          <w:rFonts w:ascii="Garamond" w:hAnsi="Garamond"/>
        </w:rPr>
        <w:tab/>
      </w:r>
      <w:r>
        <w:rPr>
          <w:rFonts w:ascii="Garamond" w:hAnsi="Garamond"/>
        </w:rPr>
        <w:t>£25.5</w:t>
      </w:r>
    </w:p>
    <w:p w:rsidR="009172EC" w:rsidRDefault="00840305" w:rsidP="00D32AC0">
      <w:pPr>
        <w:rPr>
          <w:rFonts w:ascii="Garamond" w:hAnsi="Garamond"/>
        </w:rPr>
      </w:pPr>
      <w:r>
        <w:rPr>
          <w:rFonts w:ascii="Garamond" w:hAnsi="Garamond"/>
        </w:rPr>
        <w:t>Braised cauliflower, asparagus, romescu sauce</w:t>
      </w:r>
      <w:r w:rsidR="00F0282D">
        <w:rPr>
          <w:rFonts w:ascii="Garamond" w:hAnsi="Garamond"/>
        </w:rPr>
        <w:t xml:space="preserve"> </w:t>
      </w:r>
      <w:r w:rsidR="00F0282D" w:rsidRPr="008E7530">
        <w:rPr>
          <w:rFonts w:ascii="Garamond" w:hAnsi="Garamond"/>
          <w:sz w:val="20"/>
          <w:szCs w:val="20"/>
        </w:rPr>
        <w:t>(120cal)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£23.5</w:t>
      </w:r>
    </w:p>
    <w:p w:rsidR="00D32AC0" w:rsidRPr="00D32AC0" w:rsidRDefault="00840305" w:rsidP="00D32AC0">
      <w:pPr>
        <w:rPr>
          <w:rFonts w:ascii="Garamond" w:hAnsi="Garamond"/>
        </w:rPr>
      </w:pPr>
      <w:r>
        <w:rPr>
          <w:rFonts w:ascii="Garamond" w:hAnsi="Garamond"/>
        </w:rPr>
        <w:t>Ribeye Steak, confit tomato, fat</w:t>
      </w:r>
      <w:r w:rsidR="00D32AC0" w:rsidRPr="00D32AC0">
        <w:rPr>
          <w:rFonts w:ascii="Garamond" w:hAnsi="Garamond"/>
        </w:rPr>
        <w:t xml:space="preserve"> chips</w:t>
      </w:r>
      <w:r w:rsidR="00D32AC0">
        <w:rPr>
          <w:rFonts w:ascii="Garamond" w:hAnsi="Garamond"/>
        </w:rPr>
        <w:t>, peppercorn sauce</w:t>
      </w:r>
      <w:r>
        <w:rPr>
          <w:rFonts w:ascii="Garamond" w:hAnsi="Garamond"/>
        </w:rPr>
        <w:t xml:space="preserve"> and cress salad</w:t>
      </w:r>
      <w:r w:rsidR="00F0282D" w:rsidRPr="008E7530">
        <w:rPr>
          <w:rFonts w:ascii="Garamond" w:hAnsi="Garamond"/>
          <w:sz w:val="20"/>
          <w:szCs w:val="20"/>
        </w:rPr>
        <w:t xml:space="preserve"> (574cal)</w:t>
      </w:r>
      <w:r w:rsidR="00D32AC0">
        <w:rPr>
          <w:rFonts w:ascii="Garamond" w:hAnsi="Garamond"/>
        </w:rPr>
        <w:tab/>
      </w:r>
      <w:r w:rsidR="00D32AC0">
        <w:rPr>
          <w:rFonts w:ascii="Garamond" w:hAnsi="Garamond"/>
        </w:rPr>
        <w:tab/>
        <w:t>£29</w:t>
      </w:r>
      <w:r w:rsidR="00DD4DD6">
        <w:rPr>
          <w:rFonts w:ascii="Garamond" w:hAnsi="Garamond"/>
        </w:rPr>
        <w:t>.5</w:t>
      </w:r>
    </w:p>
    <w:p w:rsidR="009172EC" w:rsidRPr="00D32AC0" w:rsidRDefault="009172EC" w:rsidP="009172EC">
      <w:pPr>
        <w:jc w:val="center"/>
        <w:rPr>
          <w:rFonts w:ascii="Garamond" w:hAnsi="Garamond"/>
        </w:rPr>
      </w:pPr>
    </w:p>
    <w:p w:rsidR="009172EC" w:rsidRPr="009172EC" w:rsidRDefault="009172EC" w:rsidP="008E7530">
      <w:pPr>
        <w:jc w:val="center"/>
        <w:rPr>
          <w:rFonts w:ascii="Garamond" w:hAnsi="Garamond"/>
          <w:b/>
          <w:sz w:val="40"/>
          <w:szCs w:val="40"/>
        </w:rPr>
      </w:pPr>
      <w:r w:rsidRPr="009172EC">
        <w:rPr>
          <w:rFonts w:ascii="Garamond" w:hAnsi="Garamond"/>
          <w:b/>
          <w:sz w:val="40"/>
          <w:szCs w:val="40"/>
        </w:rPr>
        <w:t>Desserts</w:t>
      </w:r>
    </w:p>
    <w:p w:rsidR="009172EC" w:rsidRPr="009172EC" w:rsidRDefault="009172EC" w:rsidP="00D32AC0">
      <w:pPr>
        <w:rPr>
          <w:rFonts w:ascii="Garamond" w:hAnsi="Garamond"/>
        </w:rPr>
      </w:pPr>
      <w:r w:rsidRPr="009172EC">
        <w:rPr>
          <w:rFonts w:ascii="Garamond" w:hAnsi="Garamond"/>
        </w:rPr>
        <w:t>Choc</w:t>
      </w:r>
      <w:r w:rsidR="00840305">
        <w:rPr>
          <w:rFonts w:ascii="Garamond" w:hAnsi="Garamond"/>
        </w:rPr>
        <w:t>olate delice, mer</w:t>
      </w:r>
      <w:r w:rsidR="00F0282D">
        <w:rPr>
          <w:rFonts w:ascii="Garamond" w:hAnsi="Garamond"/>
        </w:rPr>
        <w:t xml:space="preserve">ingue crust and </w:t>
      </w:r>
      <w:proofErr w:type="gramStart"/>
      <w:r w:rsidR="00F0282D">
        <w:rPr>
          <w:rFonts w:ascii="Garamond" w:hAnsi="Garamond"/>
        </w:rPr>
        <w:t>chantilly</w:t>
      </w:r>
      <w:proofErr w:type="gramEnd"/>
      <w:r w:rsidR="00F0282D">
        <w:rPr>
          <w:rFonts w:ascii="Garamond" w:hAnsi="Garamond"/>
        </w:rPr>
        <w:t xml:space="preserve"> cream</w:t>
      </w:r>
      <w:r w:rsidR="00840305">
        <w:rPr>
          <w:rFonts w:ascii="Garamond" w:hAnsi="Garamond"/>
        </w:rPr>
        <w:t xml:space="preserve"> </w:t>
      </w:r>
      <w:r w:rsidR="00840305" w:rsidRPr="008E7530">
        <w:rPr>
          <w:rFonts w:ascii="Garamond" w:hAnsi="Garamond"/>
          <w:sz w:val="20"/>
          <w:szCs w:val="20"/>
        </w:rPr>
        <w:t>(295cal)</w:t>
      </w:r>
      <w:r w:rsidR="00F0282D">
        <w:rPr>
          <w:rFonts w:ascii="Garamond" w:hAnsi="Garamond"/>
        </w:rPr>
        <w:tab/>
      </w:r>
      <w:r w:rsidR="00F0282D">
        <w:rPr>
          <w:rFonts w:ascii="Garamond" w:hAnsi="Garamond"/>
        </w:rPr>
        <w:tab/>
      </w:r>
      <w:r w:rsidR="00F0282D">
        <w:rPr>
          <w:rFonts w:ascii="Garamond" w:hAnsi="Garamond"/>
        </w:rPr>
        <w:tab/>
      </w:r>
      <w:r w:rsidR="00F0282D">
        <w:rPr>
          <w:rFonts w:ascii="Garamond" w:hAnsi="Garamond"/>
        </w:rPr>
        <w:tab/>
        <w:t>£6.5</w:t>
      </w:r>
    </w:p>
    <w:p w:rsidR="009172EC" w:rsidRPr="009172EC" w:rsidRDefault="00840305" w:rsidP="00D32AC0">
      <w:pPr>
        <w:rPr>
          <w:rFonts w:ascii="Garamond" w:hAnsi="Garamond"/>
        </w:rPr>
      </w:pPr>
      <w:r>
        <w:rPr>
          <w:rFonts w:ascii="Garamond" w:hAnsi="Garamond"/>
        </w:rPr>
        <w:t xml:space="preserve">Mango and passion fruit cheese cake, passion fruit </w:t>
      </w:r>
      <w:r w:rsidR="008E7530">
        <w:rPr>
          <w:rFonts w:ascii="Garamond" w:hAnsi="Garamond"/>
        </w:rPr>
        <w:t>coulis</w:t>
      </w:r>
      <w:r>
        <w:rPr>
          <w:rFonts w:ascii="Garamond" w:hAnsi="Garamond"/>
        </w:rPr>
        <w:t xml:space="preserve"> and almond brittle </w:t>
      </w:r>
      <w:r w:rsidRPr="008E7530">
        <w:rPr>
          <w:rFonts w:ascii="Garamond" w:hAnsi="Garamond"/>
          <w:sz w:val="20"/>
          <w:szCs w:val="20"/>
        </w:rPr>
        <w:t>(369cal)</w:t>
      </w:r>
      <w:r w:rsidR="00F0282D" w:rsidRPr="008E7530">
        <w:rPr>
          <w:rFonts w:ascii="Garamond" w:hAnsi="Garamond"/>
          <w:sz w:val="20"/>
          <w:szCs w:val="20"/>
        </w:rPr>
        <w:tab/>
      </w:r>
      <w:r w:rsidR="00F0282D">
        <w:rPr>
          <w:rFonts w:ascii="Garamond" w:hAnsi="Garamond"/>
        </w:rPr>
        <w:tab/>
        <w:t>£7.5</w:t>
      </w:r>
    </w:p>
    <w:p w:rsidR="009172EC" w:rsidRDefault="009172EC" w:rsidP="00D32AC0">
      <w:pPr>
        <w:rPr>
          <w:rFonts w:ascii="Garamond" w:hAnsi="Garamond"/>
        </w:rPr>
      </w:pPr>
      <w:r w:rsidRPr="009172EC">
        <w:rPr>
          <w:rFonts w:ascii="Garamond" w:hAnsi="Garamond"/>
        </w:rPr>
        <w:t>Classic British cheeseboard with quince jelly, grapes, water biscuits</w:t>
      </w:r>
      <w:r w:rsidR="00F0282D">
        <w:rPr>
          <w:rFonts w:ascii="Garamond" w:hAnsi="Garamond"/>
        </w:rPr>
        <w:t xml:space="preserve"> </w:t>
      </w:r>
      <w:r w:rsidR="00F0282D" w:rsidRPr="008E7530">
        <w:rPr>
          <w:rFonts w:ascii="Garamond" w:hAnsi="Garamond"/>
          <w:sz w:val="20"/>
          <w:szCs w:val="20"/>
        </w:rPr>
        <w:t>(363cal)</w:t>
      </w:r>
      <w:r w:rsidR="00D32AC0">
        <w:rPr>
          <w:rFonts w:ascii="Garamond" w:hAnsi="Garamond"/>
        </w:rPr>
        <w:tab/>
      </w:r>
      <w:r w:rsidR="00D32AC0">
        <w:rPr>
          <w:rFonts w:ascii="Garamond" w:hAnsi="Garamond"/>
        </w:rPr>
        <w:tab/>
      </w:r>
      <w:r w:rsidR="00D32AC0">
        <w:rPr>
          <w:rFonts w:ascii="Garamond" w:hAnsi="Garamond"/>
        </w:rPr>
        <w:tab/>
      </w:r>
      <w:r w:rsidR="00DD4DD6">
        <w:rPr>
          <w:rFonts w:ascii="Garamond" w:hAnsi="Garamond"/>
        </w:rPr>
        <w:t>£12</w:t>
      </w:r>
    </w:p>
    <w:p w:rsidR="00D32AC0" w:rsidRDefault="00F0282D" w:rsidP="00D32AC0">
      <w:pPr>
        <w:rPr>
          <w:rFonts w:ascii="Garamond" w:hAnsi="Garamond"/>
        </w:rPr>
      </w:pPr>
      <w:r>
        <w:rPr>
          <w:rFonts w:ascii="Garamond" w:hAnsi="Garamond"/>
        </w:rPr>
        <w:t xml:space="preserve">Raspberry panna cotta, chocolate soil and candied papaya </w:t>
      </w:r>
      <w:r w:rsidRPr="008E7530">
        <w:rPr>
          <w:rFonts w:ascii="Garamond" w:hAnsi="Garamond"/>
          <w:sz w:val="20"/>
          <w:szCs w:val="20"/>
        </w:rPr>
        <w:t>(295cal)</w:t>
      </w:r>
      <w:r w:rsidR="008E7530">
        <w:rPr>
          <w:rFonts w:ascii="Garamond" w:hAnsi="Garamond"/>
        </w:rPr>
        <w:tab/>
      </w:r>
      <w:r w:rsidR="008E7530">
        <w:rPr>
          <w:rFonts w:ascii="Garamond" w:hAnsi="Garamond"/>
        </w:rPr>
        <w:tab/>
      </w:r>
      <w:r w:rsidR="008E7530">
        <w:rPr>
          <w:rFonts w:ascii="Garamond" w:hAnsi="Garamond"/>
        </w:rPr>
        <w:tab/>
      </w:r>
      <w:r w:rsidR="008E7530">
        <w:rPr>
          <w:rFonts w:ascii="Garamond" w:hAnsi="Garamond"/>
        </w:rPr>
        <w:tab/>
        <w:t>£6.5</w:t>
      </w:r>
    </w:p>
    <w:p w:rsidR="00D32AC0" w:rsidRPr="009172EC" w:rsidRDefault="00D32AC0" w:rsidP="00D32AC0">
      <w:pPr>
        <w:rPr>
          <w:rFonts w:ascii="Garamond" w:hAnsi="Garamond"/>
        </w:rPr>
      </w:pPr>
    </w:p>
    <w:p w:rsidR="009172EC" w:rsidRDefault="009172EC" w:rsidP="009172EC">
      <w:pPr>
        <w:jc w:val="center"/>
        <w:rPr>
          <w:rFonts w:ascii="Garamond" w:hAnsi="Garamond"/>
        </w:rPr>
      </w:pPr>
    </w:p>
    <w:p w:rsidR="00872159" w:rsidRPr="008E7530" w:rsidRDefault="00B71820" w:rsidP="008E7530">
      <w:pPr>
        <w:spacing w:after="100" w:line="240" w:lineRule="auto"/>
        <w:ind w:right="6"/>
        <w:jc w:val="center"/>
        <w:rPr>
          <w:rFonts w:ascii="Garamond" w:hAnsi="Garamond"/>
          <w:sz w:val="20"/>
          <w:szCs w:val="20"/>
        </w:rPr>
      </w:pPr>
      <w:r w:rsidRPr="00D32AC0">
        <w:rPr>
          <w:rFonts w:ascii="Garamond" w:eastAsia="Calibri" w:hAnsi="Garamond" w:cs="JoannaMT"/>
          <w:sz w:val="20"/>
          <w:szCs w:val="20"/>
          <w:lang w:val="en-US"/>
        </w:rPr>
        <w:t xml:space="preserve">We cannot guarantee that dishes do not contain nuts. If you have any allergies please inform us prior to ordering and we will try to recommend a suitable dish. </w:t>
      </w:r>
      <w:r w:rsidRPr="00D32AC0">
        <w:rPr>
          <w:rFonts w:ascii="Garamond" w:eastAsia="Calibri" w:hAnsi="Garamond" w:cs="Arial"/>
          <w:sz w:val="20"/>
          <w:szCs w:val="20"/>
          <w:lang w:val="en-US"/>
        </w:rPr>
        <w:t xml:space="preserve">All prices include VAT. </w:t>
      </w:r>
      <w:r w:rsidRPr="00D32AC0">
        <w:rPr>
          <w:rFonts w:ascii="Garamond" w:eastAsia="Calibri" w:hAnsi="Garamond" w:cs="JoannaMT"/>
          <w:sz w:val="20"/>
          <w:szCs w:val="20"/>
          <w:lang w:val="en-US"/>
        </w:rPr>
        <w:t xml:space="preserve"> </w:t>
      </w:r>
      <w:r w:rsidRPr="00D32AC0">
        <w:rPr>
          <w:rFonts w:ascii="Garamond" w:eastAsia="Calibri" w:hAnsi="Garamond" w:cs="Arial"/>
          <w:sz w:val="20"/>
          <w:szCs w:val="20"/>
          <w:lang w:val="en-US"/>
        </w:rPr>
        <w:t>A 12.5% discretionary service charge will be added to your bill</w:t>
      </w:r>
    </w:p>
    <w:sectPr w:rsidR="00872159" w:rsidRPr="008E7530" w:rsidSect="00B064F7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Joanna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5F"/>
    <w:rsid w:val="0021178D"/>
    <w:rsid w:val="0024684F"/>
    <w:rsid w:val="00265BAE"/>
    <w:rsid w:val="0030365F"/>
    <w:rsid w:val="00345E65"/>
    <w:rsid w:val="00360D37"/>
    <w:rsid w:val="00381ED6"/>
    <w:rsid w:val="00466206"/>
    <w:rsid w:val="004F49AE"/>
    <w:rsid w:val="0062230E"/>
    <w:rsid w:val="00647663"/>
    <w:rsid w:val="006F0AFE"/>
    <w:rsid w:val="00746F09"/>
    <w:rsid w:val="007A6599"/>
    <w:rsid w:val="007E64C6"/>
    <w:rsid w:val="00840305"/>
    <w:rsid w:val="00857317"/>
    <w:rsid w:val="00872159"/>
    <w:rsid w:val="008A6AAB"/>
    <w:rsid w:val="008E7530"/>
    <w:rsid w:val="009172EC"/>
    <w:rsid w:val="009554C9"/>
    <w:rsid w:val="00AF10AA"/>
    <w:rsid w:val="00B064F7"/>
    <w:rsid w:val="00B71820"/>
    <w:rsid w:val="00CD435D"/>
    <w:rsid w:val="00D32AC0"/>
    <w:rsid w:val="00DD4DD6"/>
    <w:rsid w:val="00E36AA3"/>
    <w:rsid w:val="00EA42F6"/>
    <w:rsid w:val="00F0282D"/>
    <w:rsid w:val="00F1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AABA7-C728-4BC3-B0A7-A1B83AE5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021A9-AD53-4BC3-B5D2-66ADC468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352B8DA0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Cairn Hotel Group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Jaram</dc:creator>
  <cp:keywords/>
  <dc:description/>
  <cp:lastModifiedBy>Mark Hepton</cp:lastModifiedBy>
  <cp:revision>2</cp:revision>
  <cp:lastPrinted>2022-04-19T16:18:00Z</cp:lastPrinted>
  <dcterms:created xsi:type="dcterms:W3CDTF">2022-04-19T16:59:00Z</dcterms:created>
  <dcterms:modified xsi:type="dcterms:W3CDTF">2022-04-19T16:59:00Z</dcterms:modified>
</cp:coreProperties>
</file>